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D0" w:rsidRPr="00B2578B" w:rsidRDefault="00D918D0" w:rsidP="00B2578B">
      <w:pPr>
        <w:jc w:val="center"/>
        <w:rPr>
          <w:sz w:val="28"/>
          <w:szCs w:val="28"/>
        </w:rPr>
      </w:pPr>
      <w:r w:rsidRPr="00B2578B">
        <w:rPr>
          <w:sz w:val="28"/>
          <w:szCs w:val="28"/>
        </w:rPr>
        <w:t xml:space="preserve">Финал Кубка Санкт-Петербурга по быстрым шахматам </w:t>
      </w:r>
      <w:smartTag w:uri="urn:schemas-microsoft-com:office:smarttags" w:element="metricconverter">
        <w:smartTagPr>
          <w:attr w:name="ProductID" w:val="2021 г"/>
        </w:smartTagPr>
        <w:r w:rsidRPr="00B2578B">
          <w:rPr>
            <w:sz w:val="28"/>
            <w:szCs w:val="28"/>
          </w:rPr>
          <w:t>2021 г</w:t>
        </w:r>
      </w:smartTag>
      <w:r w:rsidRPr="00B2578B">
        <w:rPr>
          <w:sz w:val="28"/>
          <w:szCs w:val="28"/>
        </w:rPr>
        <w:t>., 26.09.2021</w:t>
      </w:r>
      <w:r>
        <w:rPr>
          <w:sz w:val="28"/>
          <w:szCs w:val="28"/>
        </w:rPr>
        <w:t xml:space="preserve">, </w:t>
      </w:r>
      <w:r w:rsidRPr="00B2578B">
        <w:rPr>
          <w:sz w:val="28"/>
          <w:szCs w:val="28"/>
        </w:rPr>
        <w:t>мужчины</w:t>
      </w:r>
    </w:p>
    <w:tbl>
      <w:tblPr>
        <w:tblW w:w="10022" w:type="dxa"/>
        <w:tblCellSpacing w:w="0" w:type="dxa"/>
        <w:tblInd w:w="240" w:type="dxa"/>
        <w:tblCellMar>
          <w:left w:w="0" w:type="dxa"/>
          <w:right w:w="0" w:type="dxa"/>
        </w:tblCellMar>
        <w:tblLook w:val="00A0"/>
      </w:tblPr>
      <w:tblGrid>
        <w:gridCol w:w="53"/>
        <w:gridCol w:w="488"/>
        <w:gridCol w:w="2066"/>
        <w:gridCol w:w="650"/>
        <w:gridCol w:w="165"/>
        <w:gridCol w:w="149"/>
        <w:gridCol w:w="487"/>
        <w:gridCol w:w="1701"/>
        <w:gridCol w:w="20"/>
        <w:gridCol w:w="20"/>
        <w:gridCol w:w="20"/>
        <w:gridCol w:w="20"/>
        <w:gridCol w:w="20"/>
        <w:gridCol w:w="20"/>
        <w:gridCol w:w="20"/>
        <w:gridCol w:w="808"/>
        <w:gridCol w:w="165"/>
        <w:gridCol w:w="149"/>
        <w:gridCol w:w="947"/>
        <w:gridCol w:w="1042"/>
        <w:gridCol w:w="20"/>
        <w:gridCol w:w="20"/>
        <w:gridCol w:w="20"/>
        <w:gridCol w:w="20"/>
        <w:gridCol w:w="20"/>
        <w:gridCol w:w="20"/>
        <w:gridCol w:w="20"/>
        <w:gridCol w:w="732"/>
        <w:gridCol w:w="20"/>
        <w:gridCol w:w="20"/>
        <w:gridCol w:w="20"/>
        <w:gridCol w:w="20"/>
        <w:gridCol w:w="20"/>
        <w:gridCol w:w="20"/>
        <w:gridCol w:w="20"/>
      </w:tblGrid>
      <w:tr w:rsidR="00D918D0" w:rsidRPr="00A91251" w:rsidTr="00B2578B">
        <w:trPr>
          <w:gridAfter w:val="7"/>
          <w:wAfter w:w="140" w:type="dxa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918D0" w:rsidRPr="00B2578B" w:rsidRDefault="00D918D0" w:rsidP="00E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1/4 финала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Полуфиналы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2875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Финал</w:t>
            </w:r>
          </w:p>
        </w:tc>
      </w:tr>
      <w:tr w:rsidR="00D918D0" w:rsidRPr="00A91251" w:rsidTr="00B2578B">
        <w:trPr>
          <w:gridAfter w:val="7"/>
          <w:wAfter w:w="140" w:type="dxa"/>
          <w:trHeight w:val="302"/>
          <w:tblCellSpacing w:w="0" w:type="dxa"/>
        </w:trPr>
        <w:tc>
          <w:tcPr>
            <w:tcW w:w="54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8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2020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8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8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18D0" w:rsidRPr="00A91251" w:rsidTr="00B2578B">
        <w:trPr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D918D0" w:rsidRPr="004A74C9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D918D0" w:rsidRPr="001D516D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Гоганов Алексей</w:t>
            </w:r>
          </w:p>
          <w:p w:rsidR="00D918D0" w:rsidRPr="00E224E0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2557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1 1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8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18D0" w:rsidRPr="00A91251" w:rsidTr="00B2578B">
        <w:trPr>
          <w:trHeight w:val="242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8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18D0" w:rsidRPr="00A91251" w:rsidTr="00B2578B">
        <w:trPr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D918D0" w:rsidRPr="004A74C9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D918D0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Шемякинский Никита</w:t>
            </w:r>
          </w:p>
          <w:p w:rsidR="00D918D0" w:rsidRPr="00E224E0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2097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0 0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8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18D0" w:rsidRPr="00A91251" w:rsidTr="00B2578B">
        <w:trPr>
          <w:gridAfter w:val="7"/>
          <w:wAfter w:w="140" w:type="dxa"/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D918D0" w:rsidRPr="004A74C9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D918D0" w:rsidRDefault="00D918D0" w:rsidP="001A633B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Гоганов Алексей</w:t>
            </w:r>
          </w:p>
          <w:p w:rsidR="00D918D0" w:rsidRPr="00E224E0" w:rsidRDefault="00D918D0" w:rsidP="001A633B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2557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D918D0" w:rsidRPr="004A74C9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1</w:t>
            </w:r>
            <w:r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18D0" w:rsidRPr="00A91251" w:rsidTr="00B2578B">
        <w:trPr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8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18D0" w:rsidRPr="00A91251" w:rsidTr="00B2578B">
        <w:trPr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D918D0" w:rsidRPr="004A74C9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  <w:t>0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D918D0" w:rsidRDefault="00D918D0" w:rsidP="001A633B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Зубрицкий Артём</w:t>
            </w:r>
          </w:p>
          <w:p w:rsidR="00D918D0" w:rsidRPr="00E224E0" w:rsidRDefault="00D918D0" w:rsidP="001A633B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2395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D918D0" w:rsidRPr="004A74C9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0</w:t>
            </w:r>
            <w:r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  <w:t xml:space="preserve"> 0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8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18D0" w:rsidRPr="00A91251" w:rsidTr="00B2578B">
        <w:trPr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D918D0" w:rsidRPr="005731D6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1,5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D918D0" w:rsidRDefault="00D918D0" w:rsidP="005731D6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Зубрицкий Артем</w:t>
            </w:r>
          </w:p>
          <w:p w:rsidR="00D918D0" w:rsidRPr="00E224E0" w:rsidRDefault="00D918D0" w:rsidP="005731D6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2395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D918D0" w:rsidRPr="004A74C9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  <w:t>0</w:t>
            </w: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,5</w:t>
            </w:r>
            <w:r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  <w:t>; 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8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18D0" w:rsidRPr="00A91251" w:rsidTr="00B2578B">
        <w:trPr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8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18D0" w:rsidRPr="00A91251" w:rsidTr="00B2578B">
        <w:trPr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D918D0" w:rsidRPr="005731D6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D918D0" w:rsidRDefault="00D918D0" w:rsidP="005731D6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Власенко Мирослав</w:t>
            </w:r>
          </w:p>
          <w:p w:rsidR="00D918D0" w:rsidRPr="00E224E0" w:rsidRDefault="00D918D0" w:rsidP="005731D6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2407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D918D0" w:rsidRPr="004A74C9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  <w:t>0</w:t>
            </w: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,5</w:t>
            </w:r>
            <w:r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  <w:t>;</w:t>
            </w: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 xml:space="preserve"> 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8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18D0" w:rsidRPr="00A91251" w:rsidTr="00B2578B">
        <w:trPr>
          <w:gridAfter w:val="7"/>
          <w:wAfter w:w="140" w:type="dxa"/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12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91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D918D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0,5</w:t>
            </w:r>
            <w:r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  <w:t>; 0</w:t>
            </w: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,5</w:t>
            </w:r>
          </w:p>
          <w:p w:rsidR="00D918D0" w:rsidRPr="00035E62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  <w:t>0</w:t>
            </w: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,5; 1</w:t>
            </w:r>
          </w:p>
        </w:tc>
        <w:tc>
          <w:tcPr>
            <w:tcW w:w="1958" w:type="dxa"/>
            <w:gridSpan w:val="9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D918D0" w:rsidRPr="00B2578B" w:rsidRDefault="00D918D0" w:rsidP="004A74C9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</w:pPr>
            <w:r w:rsidRPr="00B2578B"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  <w:t>Гоганов Алексей</w:t>
            </w:r>
          </w:p>
          <w:p w:rsidR="00D918D0" w:rsidRPr="004A74C9" w:rsidRDefault="00D918D0" w:rsidP="004A74C9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</w:pPr>
            <w:r w:rsidRPr="00B2578B"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  <w:t>2557</w:t>
            </w:r>
          </w:p>
        </w:tc>
      </w:tr>
      <w:tr w:rsidR="00D918D0" w:rsidRPr="00A91251" w:rsidTr="00B2578B">
        <w:trPr>
          <w:gridAfter w:val="7"/>
          <w:wAfter w:w="140" w:type="dxa"/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15"/>
            <w:vMerge w:val="restart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1958" w:type="dxa"/>
            <w:gridSpan w:val="9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</w:tr>
      <w:tr w:rsidR="00D918D0" w:rsidRPr="00A91251" w:rsidTr="00B2578B">
        <w:trPr>
          <w:gridAfter w:val="7"/>
          <w:wAfter w:w="140" w:type="dxa"/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15"/>
            <w:vMerge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D918D0" w:rsidRDefault="00D918D0" w:rsidP="00925D4C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0,5</w:t>
            </w:r>
            <w:r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  <w:t xml:space="preserve">; </w:t>
            </w: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0,5</w:t>
            </w:r>
          </w:p>
          <w:p w:rsidR="00D918D0" w:rsidRPr="00035E62" w:rsidRDefault="00D918D0" w:rsidP="00925D4C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  <w:t>0</w:t>
            </w: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 xml:space="preserve">,5; </w:t>
            </w:r>
            <w:r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  <w:t>0</w:t>
            </w:r>
          </w:p>
        </w:tc>
        <w:tc>
          <w:tcPr>
            <w:tcW w:w="1958" w:type="dxa"/>
            <w:gridSpan w:val="9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D918D0" w:rsidRDefault="00D918D0" w:rsidP="004A74C9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Попов Валерий</w:t>
            </w:r>
          </w:p>
          <w:p w:rsidR="00D918D0" w:rsidRPr="00E224E0" w:rsidRDefault="00D918D0" w:rsidP="004A74C9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2544</w:t>
            </w:r>
          </w:p>
        </w:tc>
      </w:tr>
      <w:tr w:rsidR="00D918D0" w:rsidRPr="00A91251" w:rsidTr="00B2578B">
        <w:trPr>
          <w:gridAfter w:val="7"/>
          <w:wAfter w:w="140" w:type="dxa"/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D918D0" w:rsidRPr="004A74C9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1,5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D918D0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Епишин Владимир</w:t>
            </w:r>
          </w:p>
          <w:p w:rsidR="00D918D0" w:rsidRPr="00E224E0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2473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1</w:t>
            </w:r>
            <w:r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  <w:t>;</w:t>
            </w: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 xml:space="preserve"> 0,5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1958" w:type="dxa"/>
            <w:gridSpan w:val="9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</w:tr>
      <w:tr w:rsidR="00D918D0" w:rsidRPr="00A91251" w:rsidTr="00B2578B">
        <w:trPr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8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18D0" w:rsidRPr="00A91251" w:rsidTr="00B2578B">
        <w:trPr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D918D0" w:rsidRPr="004A74C9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D918D0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Новик Максим</w:t>
            </w:r>
          </w:p>
          <w:p w:rsidR="00D918D0" w:rsidRPr="00E224E0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2350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0</w:t>
            </w:r>
            <w:r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  <w:t>;</w:t>
            </w: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 xml:space="preserve"> 0,5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8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18D0" w:rsidRPr="00A91251" w:rsidTr="00B2578B">
        <w:trPr>
          <w:gridAfter w:val="7"/>
          <w:wAfter w:w="140" w:type="dxa"/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1,5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D918D0" w:rsidRDefault="00D918D0" w:rsidP="001A633B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Епишин Владимир</w:t>
            </w:r>
          </w:p>
          <w:p w:rsidR="00D918D0" w:rsidRPr="00E224E0" w:rsidRDefault="00D918D0" w:rsidP="001A633B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2473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D918D0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0,5</w:t>
            </w:r>
            <w:r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  <w:t>; 0</w:t>
            </w: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,5</w:t>
            </w:r>
          </w:p>
          <w:p w:rsidR="00D918D0" w:rsidRPr="004A74C9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0,5</w:t>
            </w:r>
            <w:r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  <w:t>; 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18D0" w:rsidRPr="00A91251" w:rsidTr="00B2578B">
        <w:trPr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8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18D0" w:rsidRPr="00A91251" w:rsidTr="00B2578B">
        <w:trPr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2,5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D918D0" w:rsidRDefault="00D918D0" w:rsidP="001A633B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Попов Валерий</w:t>
            </w:r>
          </w:p>
          <w:p w:rsidR="00D918D0" w:rsidRPr="00E224E0" w:rsidRDefault="00D918D0" w:rsidP="001A633B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2544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D918D0" w:rsidRDefault="00D918D0" w:rsidP="004A74C9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0,5</w:t>
            </w:r>
            <w:r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  <w:t>; 0</w:t>
            </w: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,5</w:t>
            </w:r>
          </w:p>
          <w:p w:rsidR="00D918D0" w:rsidRPr="009B2AB2" w:rsidRDefault="00D918D0" w:rsidP="004A74C9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0,5</w:t>
            </w:r>
            <w:r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  <w:t>; 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8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18D0" w:rsidRPr="00A91251" w:rsidTr="00B2578B">
        <w:trPr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D918D0" w:rsidRPr="005731D6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D918D0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Бабанин Глеб</w:t>
            </w:r>
          </w:p>
          <w:p w:rsidR="00D918D0" w:rsidRPr="00E224E0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2222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0 0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8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18D0" w:rsidRPr="00A91251" w:rsidTr="00B2578B">
        <w:trPr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8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18D0" w:rsidRPr="00A91251" w:rsidTr="00B2578B">
        <w:trPr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D918D0" w:rsidRPr="005731D6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D918D0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Попов Валерий</w:t>
            </w:r>
          </w:p>
          <w:p w:rsidR="00D918D0" w:rsidRPr="00E224E0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2544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1 1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8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18D0" w:rsidRPr="00E224E0" w:rsidRDefault="00D918D0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918D0" w:rsidRDefault="00D918D0"/>
    <w:sectPr w:rsidR="00D918D0" w:rsidSect="00B2578B">
      <w:pgSz w:w="11906" w:h="16838"/>
      <w:pgMar w:top="719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4E0"/>
    <w:rsid w:val="000009F4"/>
    <w:rsid w:val="00035E62"/>
    <w:rsid w:val="001A633B"/>
    <w:rsid w:val="001D516D"/>
    <w:rsid w:val="004A74C9"/>
    <w:rsid w:val="005731D6"/>
    <w:rsid w:val="005E6032"/>
    <w:rsid w:val="00731201"/>
    <w:rsid w:val="00842673"/>
    <w:rsid w:val="00925D4C"/>
    <w:rsid w:val="009B2AB2"/>
    <w:rsid w:val="00A91251"/>
    <w:rsid w:val="00B2578B"/>
    <w:rsid w:val="00D35223"/>
    <w:rsid w:val="00D918D0"/>
    <w:rsid w:val="00E224E0"/>
    <w:rsid w:val="00FF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0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151</Words>
  <Characters>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SerS</cp:lastModifiedBy>
  <cp:revision>10</cp:revision>
  <cp:lastPrinted>2021-09-26T10:06:00Z</cp:lastPrinted>
  <dcterms:created xsi:type="dcterms:W3CDTF">2021-09-26T10:01:00Z</dcterms:created>
  <dcterms:modified xsi:type="dcterms:W3CDTF">2021-09-26T15:29:00Z</dcterms:modified>
</cp:coreProperties>
</file>